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第７号様式（第１３条）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市原市ひときらめく市民活動補助金交付請求書</w:t>
      </w:r>
    </w:p>
    <w:p>
      <w:pPr>
        <w:pStyle w:val="Normal"/>
        <w:rPr/>
      </w:pPr>
      <w:r>
        <w:rPr/>
      </w:r>
    </w:p>
    <w:p>
      <w:pPr>
        <w:pStyle w:val="Normal"/>
        <w:ind w:firstLine="6720"/>
        <w:rPr/>
      </w:pPr>
      <w:r>
        <w:rPr/>
        <w:t>年　　月　　日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（あて先）市原市長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　住所（所在）　　　　　　　　　　　　</w:t>
      </w:r>
    </w:p>
    <w:p>
      <w:pPr>
        <w:pStyle w:val="Normal"/>
        <w:jc w:val="right"/>
        <w:rPr/>
      </w:pPr>
      <w:r>
        <w:rPr/>
        <w:t>団体名　　　　　　　　　　　　　　　</w:t>
      </w:r>
    </w:p>
    <w:p>
      <w:pPr>
        <w:pStyle w:val="Normal"/>
        <w:jc w:val="right"/>
        <w:rPr/>
      </w:pPr>
      <w:r>
        <w:rPr/>
        <w:t>代表者氏名　　　　　　　　　　　</w:t>
      </w:r>
      <w:bookmarkStart w:id="0" w:name="_GoBack"/>
      <w:bookmarkEnd w:id="0"/>
      <w:r>
        <w:rPr/>
        <w:t>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年　　月　　日付け市　　　第　　　号で確定通知のあった補助金について、市原市ひときらめく市民活動補助金交付要綱第１３条の規定により下記のとおり請求します。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１　事業名</w:t>
      </w:r>
    </w:p>
    <w:p>
      <w:pPr>
        <w:pStyle w:val="Normal"/>
        <w:spacing w:before="60" w:after="0"/>
        <w:rPr/>
      </w:pPr>
      <w:r>
        <w:rPr/>
        <w:t>　２　交付請求額　　　　　　　　　　　　　　　円</w:t>
      </w:r>
    </w:p>
    <w:p>
      <w:pPr>
        <w:pStyle w:val="Normal"/>
        <w:spacing w:before="60" w:after="60"/>
        <w:rPr/>
      </w:pPr>
      <w:r>
        <w:rPr/>
        <w:t>振込先</w:t>
      </w:r>
    </w:p>
    <w:tbl>
      <w:tblPr>
        <w:tblW w:w="840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2310"/>
        <w:gridCol w:w="6089"/>
      </w:tblGrid>
      <w:tr>
        <w:trPr>
          <w:trHeight w:val="42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金融機関名・支店名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2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種目・口座番号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普通・当座</w:t>
            </w:r>
          </w:p>
        </w:tc>
      </w:tr>
      <w:tr>
        <w:trPr>
          <w:trHeight w:val="42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フリガナ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20" w:hRule="atLeast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口座名義人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</w:tbl>
    <w:p>
      <w:pPr>
        <w:pStyle w:val="Normal"/>
        <w:spacing w:before="60" w:after="0"/>
        <w:rPr/>
      </w:pPr>
      <w:r>
        <w:rPr/>
        <w:t>　（注）　振込先となる口座は、団体又は団体の代表者名義の口座に限ります。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6"/>
  <w:defaultTabStop w:val="851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8026f4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026f4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>
          <TermName>課フォルダ</TermName>
          <TermId>5bd608ce-2fcb-4260-bd6a-2a07563dd86c</TermId>
        </TermInfo>
      </Terms>
    </j3b9a05b3e704e0597306366c0bd26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DC490-2B3C-4D19-BE86-59759E77B234}">
  <ds:schemaRefs>
    <ds:schemaRef ds:uri="http://schemas.microsoft.com/office/2006/metadata/properties"/>
    <ds:schemaRef ds:uri="http://schemas.microsoft.com/office/infopath/2007/PartnerControls"/>
    <ds:schemaRef ds:uri="8ec332e5-69b1-420a-98f0-83be9626a5fc"/>
    <ds:schemaRef ds:uri="ee34b61c-8e7d-4caa-b1d7-7b6ab3082e1e"/>
  </ds:schemaRefs>
</ds:datastoreItem>
</file>

<file path=customXml/itemProps2.xml><?xml version="1.0" encoding="utf-8"?>
<ds:datastoreItem xmlns:ds="http://schemas.openxmlformats.org/officeDocument/2006/customXml" ds:itemID="{960EBF06-B5DD-4563-B5E6-33D99290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E0912-6112-4B72-9F5D-5A88A0770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</TotalTime>
  <Application>LibreOffice/6.2.8.2$Linux_X86_64 LibreOffice_project/20$Build-2</Application>
  <Pages>1</Pages>
  <Words>204</Words>
  <Characters>204</Characters>
  <CharactersWithSpaces>288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2016-02-25T02:24:00Z</dcterms:created>
  <dc:creator>(株)ぎょうせい</dc:creator>
  <dc:description/>
  <dc:language>ja-JP</dc:language>
  <cp:lastModifiedBy>峯村 祥子</cp:lastModifiedBy>
  <dcterms:modified xsi:type="dcterms:W3CDTF">2022-03-26T04:22:00Z</dcterms:modified>
  <cp:revision>14</cp:revision>
  <dc:subject/>
  <dc:title>第11号様式(第14条)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0x0101002B9D6D058C94524E88608EDA7C001C6A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x005F_x30ad__x005F_x30fc__x005F_x30ef__x005F_x30fc__x005F_x30c9_">
    <vt:lpwstr>2;#課フォルダ|5bd608ce-2fcb-4260-bd6a-2a07563dd86c</vt:lpwstr>
  </property>
  <property fmtid="{D5CDD505-2E9C-101B-9397-08002B2CF9AE}" pid="10" name="?????">
    <vt:lpwstr>2;#課フォルダ|5bd608ce-2fcb-4260-bd6a-2a07563dd86c</vt:lpwstr>
  </property>
</Properties>
</file>